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83" w:rsidRPr="002D4236" w:rsidRDefault="001F0A83" w:rsidP="00C7115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4236">
        <w:rPr>
          <w:rFonts w:ascii="Times New Roman" w:hAnsi="Times New Roman"/>
          <w:sz w:val="24"/>
          <w:szCs w:val="24"/>
        </w:rPr>
        <w:t xml:space="preserve">      </w:t>
      </w:r>
      <w:r w:rsidRPr="002D4236">
        <w:rPr>
          <w:rFonts w:ascii="Times New Roman" w:hAnsi="Times New Roman"/>
          <w:b/>
          <w:sz w:val="28"/>
          <w:szCs w:val="28"/>
        </w:rPr>
        <w:t>МИНИСТЕРСТВО ОБРАЗОВАНИЯ</w:t>
      </w:r>
      <w:r w:rsidRPr="002D4236">
        <w:rPr>
          <w:rFonts w:ascii="Times New Roman" w:hAnsi="Times New Roman"/>
          <w:b/>
          <w:sz w:val="24"/>
          <w:szCs w:val="24"/>
        </w:rPr>
        <w:t xml:space="preserve"> </w:t>
      </w:r>
      <w:r w:rsidRPr="002D4236">
        <w:rPr>
          <w:rFonts w:ascii="Times New Roman" w:hAnsi="Times New Roman"/>
          <w:b/>
          <w:sz w:val="28"/>
          <w:szCs w:val="28"/>
        </w:rPr>
        <w:t xml:space="preserve">НОВГОРОДСКОЙ ОБЛАСТИ </w:t>
      </w:r>
    </w:p>
    <w:p w:rsidR="001F0A83" w:rsidRPr="002D4236" w:rsidRDefault="001F0A83" w:rsidP="002D42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D4236">
        <w:rPr>
          <w:rFonts w:ascii="Times New Roman" w:hAnsi="Times New Roman"/>
          <w:b/>
          <w:sz w:val="28"/>
          <w:szCs w:val="28"/>
        </w:rPr>
        <w:t xml:space="preserve">ОГБПОУ  «НОВГОРОДСКИЙ АГРОТЕХНИЧЕСКИЙ ТЕХНИКУМ» </w:t>
      </w:r>
    </w:p>
    <w:p w:rsidR="001F0A83" w:rsidRPr="002D4236" w:rsidRDefault="001F0A83" w:rsidP="002C6265">
      <w:pPr>
        <w:spacing w:after="0"/>
        <w:rPr>
          <w:rFonts w:ascii="Times New Roman" w:hAnsi="Times New Roman"/>
          <w:sz w:val="28"/>
          <w:szCs w:val="28"/>
        </w:rPr>
      </w:pPr>
      <w:r w:rsidRPr="0061239F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1239F">
        <w:rPr>
          <w:sz w:val="24"/>
          <w:szCs w:val="24"/>
        </w:rPr>
        <w:t xml:space="preserve"> </w:t>
      </w:r>
      <w:r w:rsidRPr="002D4236">
        <w:rPr>
          <w:rFonts w:ascii="Times New Roman" w:hAnsi="Times New Roman"/>
          <w:sz w:val="28"/>
          <w:szCs w:val="28"/>
        </w:rPr>
        <w:t>«УТВЕРЖДАЮ»</w:t>
      </w:r>
    </w:p>
    <w:p w:rsidR="001F0A83" w:rsidRPr="002D4236" w:rsidRDefault="001F0A83" w:rsidP="002C6265">
      <w:pPr>
        <w:spacing w:after="0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Директор  ОГБПОУ  НАТ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_____________Осипов А.А.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3" w:rsidRPr="002D4236" w:rsidRDefault="001F0A83" w:rsidP="00C7115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D4236">
        <w:rPr>
          <w:rFonts w:ascii="Times New Roman" w:hAnsi="Times New Roman"/>
          <w:b/>
          <w:sz w:val="24"/>
          <w:szCs w:val="24"/>
        </w:rPr>
        <w:t xml:space="preserve">                                                 П О Л О Ж Е Н И Е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о</w:t>
      </w:r>
      <w:r w:rsidRPr="002D4236">
        <w:rPr>
          <w:rFonts w:ascii="Times New Roman" w:hAnsi="Times New Roman"/>
          <w:b/>
          <w:sz w:val="24"/>
          <w:szCs w:val="24"/>
        </w:rPr>
        <w:t xml:space="preserve"> </w:t>
      </w:r>
      <w:r w:rsidRPr="002D4236">
        <w:rPr>
          <w:rFonts w:ascii="Times New Roman" w:hAnsi="Times New Roman"/>
          <w:b/>
          <w:sz w:val="28"/>
          <w:szCs w:val="28"/>
        </w:rPr>
        <w:t>провед</w:t>
      </w:r>
      <w:r>
        <w:rPr>
          <w:rFonts w:ascii="Times New Roman" w:hAnsi="Times New Roman"/>
          <w:b/>
          <w:sz w:val="28"/>
          <w:szCs w:val="28"/>
        </w:rPr>
        <w:t>ении  Спартакиады техникума 2020-2021</w:t>
      </w:r>
      <w:r w:rsidRPr="002D423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Цели и задачи:</w:t>
      </w:r>
      <w:r w:rsidRPr="002D4236">
        <w:rPr>
          <w:rFonts w:ascii="Times New Roman" w:hAnsi="Times New Roman"/>
          <w:sz w:val="28"/>
          <w:szCs w:val="28"/>
        </w:rPr>
        <w:t xml:space="preserve"> Спартакиада проводится с целью пропаганды физической культуры и спорта, привлечения студентов к систематическим занятиям физической культурой, пропаганды здорового образа жизни.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Сроки и место проведения:</w:t>
      </w:r>
      <w:r w:rsidRPr="002D4236">
        <w:rPr>
          <w:rFonts w:ascii="Times New Roman" w:hAnsi="Times New Roman"/>
          <w:sz w:val="28"/>
          <w:szCs w:val="28"/>
        </w:rPr>
        <w:t xml:space="preserve"> Спарт</w:t>
      </w:r>
      <w:r>
        <w:rPr>
          <w:rFonts w:ascii="Times New Roman" w:hAnsi="Times New Roman"/>
          <w:sz w:val="28"/>
          <w:szCs w:val="28"/>
        </w:rPr>
        <w:t>акиада проводится в течение 2020-2021</w:t>
      </w:r>
      <w:r w:rsidRPr="002D4236">
        <w:rPr>
          <w:rFonts w:ascii="Times New Roman" w:hAnsi="Times New Roman"/>
          <w:sz w:val="28"/>
          <w:szCs w:val="28"/>
        </w:rPr>
        <w:t xml:space="preserve"> учебного года на спортивной базе корпуса № 2 Новгородского агротехнического техникума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Руководство проведения соревнованиями:</w:t>
      </w:r>
      <w:r w:rsidRPr="002D4236">
        <w:rPr>
          <w:rFonts w:ascii="Times New Roman" w:hAnsi="Times New Roman"/>
          <w:sz w:val="28"/>
          <w:szCs w:val="28"/>
        </w:rPr>
        <w:t xml:space="preserve"> Руководство подготовкой и проведением соревнований осуществляется преподавателем физической культуры.</w:t>
      </w:r>
    </w:p>
    <w:p w:rsidR="001F0A83" w:rsidRPr="002D4236" w:rsidRDefault="001F0A83" w:rsidP="002C6265">
      <w:pPr>
        <w:spacing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Участники соревнований:</w:t>
      </w:r>
      <w:r w:rsidRPr="002D4236">
        <w:rPr>
          <w:rFonts w:ascii="Times New Roman" w:hAnsi="Times New Roman"/>
          <w:sz w:val="28"/>
          <w:szCs w:val="28"/>
        </w:rPr>
        <w:t xml:space="preserve"> К участию в соревнованиях допускаются студенты учебных групп очной формы обучения, не имеющие медицинских противопоказаний. Непосредственная организация участия команд в соревнованиях возлагается на классных руководителей и физоргов групп.</w:t>
      </w:r>
    </w:p>
    <w:p w:rsidR="001F0A83" w:rsidRPr="002D4236" w:rsidRDefault="001F0A83" w:rsidP="00C71151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D4236">
        <w:rPr>
          <w:rFonts w:ascii="Times New Roman" w:hAnsi="Times New Roman"/>
          <w:b/>
          <w:i/>
          <w:sz w:val="28"/>
          <w:szCs w:val="28"/>
        </w:rPr>
        <w:t>Программа Спартакиады:</w:t>
      </w:r>
    </w:p>
    <w:p w:rsidR="001F0A83" w:rsidRPr="002D4236" w:rsidRDefault="001F0A83" w:rsidP="00C7115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Настольный теннис- октябрь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Баскетбол - ноябрь-декабрь</w:t>
      </w:r>
    </w:p>
    <w:p w:rsidR="001F0A83" w:rsidRPr="002D4236" w:rsidRDefault="001F0A83" w:rsidP="00063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Мини-футбол - январь – февраль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Волейбол - февраль - март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Соревнования  Комплекса ГТО – март- апрель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Дополнительные положения по видам предоставляются непосредственно перед соревнованиями.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 xml:space="preserve"> 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Определение победителей:</w:t>
      </w:r>
      <w:r w:rsidRPr="002D4236">
        <w:rPr>
          <w:rFonts w:ascii="Times New Roman" w:hAnsi="Times New Roman"/>
          <w:sz w:val="28"/>
          <w:szCs w:val="28"/>
        </w:rPr>
        <w:t xml:space="preserve"> Система игр соревнований по видам проводится в зависимости от количества команд, подавших заявки на данный вид.  Команда-победительница определяется по наименьшей  сумме набранных очков по всем видам программы. При равном количестве очков команда 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>определяется  по большему количеству первых мест, при равенстве первых мест – по лучшему результату  в соревнованиях Комплекса ГТО.</w:t>
      </w:r>
    </w:p>
    <w:p w:rsidR="001F0A83" w:rsidRPr="002D4236" w:rsidRDefault="001F0A83" w:rsidP="002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A83" w:rsidRPr="002D4236" w:rsidRDefault="001F0A83" w:rsidP="000D7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b/>
          <w:sz w:val="28"/>
          <w:szCs w:val="28"/>
        </w:rPr>
        <w:t>Награждение:</w:t>
      </w:r>
      <w:r w:rsidRPr="002D4236">
        <w:rPr>
          <w:rFonts w:ascii="Times New Roman" w:hAnsi="Times New Roman"/>
          <w:sz w:val="28"/>
          <w:szCs w:val="28"/>
        </w:rPr>
        <w:t xml:space="preserve"> Команда-победительница Спартакиады награждается переходящим кубком и грамотой, команды, занявшие 2 и 3 места -  почетными грамотами.</w:t>
      </w:r>
    </w:p>
    <w:sectPr w:rsidR="001F0A83" w:rsidRPr="002D4236" w:rsidSect="002D423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65"/>
    <w:rsid w:val="000635EF"/>
    <w:rsid w:val="000851CC"/>
    <w:rsid w:val="000C3028"/>
    <w:rsid w:val="000D7625"/>
    <w:rsid w:val="000E064D"/>
    <w:rsid w:val="000E2F05"/>
    <w:rsid w:val="001062E8"/>
    <w:rsid w:val="00136703"/>
    <w:rsid w:val="00144F59"/>
    <w:rsid w:val="00166E84"/>
    <w:rsid w:val="001B7CCB"/>
    <w:rsid w:val="001F0A83"/>
    <w:rsid w:val="00216E71"/>
    <w:rsid w:val="00262D21"/>
    <w:rsid w:val="002917AA"/>
    <w:rsid w:val="00293282"/>
    <w:rsid w:val="002B5CF4"/>
    <w:rsid w:val="002C56F4"/>
    <w:rsid w:val="002C6265"/>
    <w:rsid w:val="002D4236"/>
    <w:rsid w:val="00365AE9"/>
    <w:rsid w:val="003D09FD"/>
    <w:rsid w:val="00406318"/>
    <w:rsid w:val="004A518D"/>
    <w:rsid w:val="004F4A4F"/>
    <w:rsid w:val="005001FF"/>
    <w:rsid w:val="00525FAF"/>
    <w:rsid w:val="005C2BDD"/>
    <w:rsid w:val="005D650E"/>
    <w:rsid w:val="0061239F"/>
    <w:rsid w:val="00643135"/>
    <w:rsid w:val="00687D80"/>
    <w:rsid w:val="006F0C9B"/>
    <w:rsid w:val="007327E0"/>
    <w:rsid w:val="007B32A2"/>
    <w:rsid w:val="007E67C5"/>
    <w:rsid w:val="00840F81"/>
    <w:rsid w:val="00843DC9"/>
    <w:rsid w:val="008A6912"/>
    <w:rsid w:val="008B20B9"/>
    <w:rsid w:val="00994DC6"/>
    <w:rsid w:val="009A6F19"/>
    <w:rsid w:val="009E7064"/>
    <w:rsid w:val="00A12A8F"/>
    <w:rsid w:val="00A63AC2"/>
    <w:rsid w:val="00AA169B"/>
    <w:rsid w:val="00AC1AA3"/>
    <w:rsid w:val="00AE1DDD"/>
    <w:rsid w:val="00B30E1A"/>
    <w:rsid w:val="00B64CBB"/>
    <w:rsid w:val="00BA1FC8"/>
    <w:rsid w:val="00BE522D"/>
    <w:rsid w:val="00C24BBA"/>
    <w:rsid w:val="00C27F21"/>
    <w:rsid w:val="00C3020B"/>
    <w:rsid w:val="00C302F5"/>
    <w:rsid w:val="00C3596C"/>
    <w:rsid w:val="00C71151"/>
    <w:rsid w:val="00D06937"/>
    <w:rsid w:val="00D226F8"/>
    <w:rsid w:val="00D26342"/>
    <w:rsid w:val="00D36D31"/>
    <w:rsid w:val="00D73053"/>
    <w:rsid w:val="00E0422B"/>
    <w:rsid w:val="00E35E32"/>
    <w:rsid w:val="00E45433"/>
    <w:rsid w:val="00E67452"/>
    <w:rsid w:val="00EA54FF"/>
    <w:rsid w:val="00F2739E"/>
    <w:rsid w:val="00F52F7B"/>
    <w:rsid w:val="00F713FD"/>
    <w:rsid w:val="00F71C1C"/>
    <w:rsid w:val="00F93C4C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711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2F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318</Words>
  <Characters>1818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29</cp:revision>
  <cp:lastPrinted>2019-09-23T09:24:00Z</cp:lastPrinted>
  <dcterms:created xsi:type="dcterms:W3CDTF">2013-05-29T10:29:00Z</dcterms:created>
  <dcterms:modified xsi:type="dcterms:W3CDTF">2020-12-27T17:47:00Z</dcterms:modified>
</cp:coreProperties>
</file>